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4E" w:rsidRDefault="00D32B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济源市初中数学山区工作坊活动方案</w:t>
      </w:r>
    </w:p>
    <w:p w:rsidR="00D32B4E" w:rsidRDefault="00D32B4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活动目的：</w:t>
      </w:r>
    </w:p>
    <w:p w:rsidR="00D32B4E" w:rsidRDefault="00D32B4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引领山区数学工作坊以及青年教师研读教材，全面把握教材编排意图，构建完善的知识体系，提升课程理解力，提高教学能力。掌握各种课型（新授课、复习课、讲评课、习题课等），并会熟练应用于课堂。</w:t>
      </w:r>
    </w:p>
    <w:p w:rsidR="00D32B4E" w:rsidRDefault="00D32B4E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活动思路：</w:t>
      </w:r>
    </w:p>
    <w:p w:rsidR="00D32B4E" w:rsidRDefault="00D32B4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分三个年级（七年级、八年级、九年级）数学教材和教师用书，不同年级授课，不同课型培训。</w:t>
      </w:r>
    </w:p>
    <w:p w:rsidR="00D32B4E" w:rsidRDefault="00D32B4E">
      <w:pPr>
        <w:tabs>
          <w:tab w:val="left" w:pos="5475"/>
        </w:tabs>
        <w:rPr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三、具体安排：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04"/>
        <w:gridCol w:w="912"/>
        <w:gridCol w:w="1212"/>
        <w:gridCol w:w="3888"/>
        <w:gridCol w:w="1789"/>
      </w:tblGrid>
      <w:tr w:rsidR="00D32B4E" w:rsidRPr="00BF71BB">
        <w:trPr>
          <w:trHeight w:val="772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时间</w:t>
            </w:r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地点</w:t>
            </w: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导</w:t>
            </w:r>
            <w:r w:rsidRPr="00BF71BB">
              <w:rPr>
                <w:rFonts w:ascii="Calibri" w:hAnsi="Calibri"/>
                <w:szCs w:val="21"/>
              </w:rPr>
              <w:t xml:space="preserve"> </w:t>
            </w:r>
            <w:r w:rsidRPr="00BF71BB">
              <w:rPr>
                <w:rFonts w:ascii="Calibri" w:hAnsi="Calibri" w:hint="eastAsia"/>
                <w:szCs w:val="21"/>
              </w:rPr>
              <w:t>师</w:t>
            </w: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单位</w:t>
            </w:r>
          </w:p>
        </w:tc>
        <w:tc>
          <w:tcPr>
            <w:tcW w:w="3888" w:type="dxa"/>
          </w:tcPr>
          <w:p w:rsidR="00D32B4E" w:rsidRPr="00BF71BB" w:rsidRDefault="00D32B4E" w:rsidP="00D32B4E">
            <w:pPr>
              <w:tabs>
                <w:tab w:val="left" w:pos="5475"/>
              </w:tabs>
              <w:ind w:leftChars="287" w:left="31680"/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研讨内容</w:t>
            </w:r>
          </w:p>
        </w:tc>
        <w:tc>
          <w:tcPr>
            <w:tcW w:w="1789" w:type="dxa"/>
          </w:tcPr>
          <w:p w:rsidR="00D32B4E" w:rsidRPr="00BF71BB" w:rsidRDefault="00D32B4E" w:rsidP="00D32B4E">
            <w:pPr>
              <w:tabs>
                <w:tab w:val="left" w:pos="5475"/>
              </w:tabs>
              <w:ind w:firstLineChars="150" w:firstLine="31680"/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联系电话</w:t>
            </w:r>
          </w:p>
        </w:tc>
      </w:tr>
      <w:tr w:rsidR="00D32B4E" w:rsidRPr="00BF71BB" w:rsidTr="00BF71BB">
        <w:trPr>
          <w:trHeight w:val="1529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19"/>
              </w:smartTagPr>
              <w:r w:rsidRPr="00BF71BB">
                <w:rPr>
                  <w:rFonts w:ascii="Calibri" w:hAnsi="Calibri"/>
                  <w:szCs w:val="21"/>
                </w:rPr>
                <w:t>4</w:t>
              </w:r>
              <w:r w:rsidRPr="00BF71BB">
                <w:rPr>
                  <w:rFonts w:ascii="Calibri" w:hAnsi="Calibri" w:hint="eastAsia"/>
                  <w:szCs w:val="21"/>
                </w:rPr>
                <w:t>月</w:t>
              </w:r>
              <w:r w:rsidRPr="00BF71BB">
                <w:rPr>
                  <w:rFonts w:ascii="Calibri" w:hAnsi="Calibri"/>
                  <w:szCs w:val="21"/>
                </w:rPr>
                <w:t>17</w:t>
              </w:r>
              <w:r w:rsidRPr="00BF71BB">
                <w:rPr>
                  <w:rFonts w:ascii="Calibri" w:hAnsi="Calibri" w:hint="eastAsia"/>
                  <w:szCs w:val="21"/>
                </w:rPr>
                <w:t>日</w:t>
              </w:r>
            </w:smartTag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黄海平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汤青河</w:t>
            </w: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济水一中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实验中学</w:t>
            </w:r>
          </w:p>
        </w:tc>
        <w:tc>
          <w:tcPr>
            <w:tcW w:w="3888" w:type="dxa"/>
          </w:tcPr>
          <w:p w:rsidR="00D32B4E" w:rsidRPr="00BF71BB" w:rsidRDefault="00D32B4E">
            <w:pPr>
              <w:pStyle w:val="ListParagraph"/>
              <w:tabs>
                <w:tab w:val="left" w:pos="5475"/>
              </w:tabs>
              <w:ind w:firstLineChars="0" w:firstLine="0"/>
              <w:rPr>
                <w:szCs w:val="21"/>
              </w:rPr>
            </w:pPr>
            <w:r w:rsidRPr="00BF71BB">
              <w:rPr>
                <w:szCs w:val="21"/>
              </w:rPr>
              <w:t>1.</w:t>
            </w:r>
            <w:r w:rsidRPr="00BF71BB">
              <w:rPr>
                <w:rFonts w:hint="eastAsia"/>
                <w:szCs w:val="21"/>
              </w:rPr>
              <w:t>七年级教材解读下册（第五章第六章第七章）</w:t>
            </w:r>
          </w:p>
          <w:p w:rsidR="00D32B4E" w:rsidRPr="00BF71BB" w:rsidRDefault="00D32B4E">
            <w:pPr>
              <w:pStyle w:val="ListParagraph"/>
              <w:tabs>
                <w:tab w:val="left" w:pos="5475"/>
              </w:tabs>
              <w:ind w:firstLineChars="0" w:firstLine="0"/>
              <w:rPr>
                <w:szCs w:val="21"/>
              </w:rPr>
            </w:pPr>
            <w:r w:rsidRPr="00BF71BB">
              <w:rPr>
                <w:szCs w:val="21"/>
              </w:rPr>
              <w:t>2.</w:t>
            </w:r>
            <w:r w:rsidRPr="00BF71BB">
              <w:rPr>
                <w:rFonts w:hint="eastAsia"/>
                <w:szCs w:val="21"/>
              </w:rPr>
              <w:t>平行四边形教材解读</w:t>
            </w:r>
          </w:p>
          <w:p w:rsidR="00D32B4E" w:rsidRPr="00BF71BB" w:rsidRDefault="00D32B4E">
            <w:pPr>
              <w:pStyle w:val="ListParagraph"/>
              <w:tabs>
                <w:tab w:val="left" w:pos="5475"/>
              </w:tabs>
              <w:ind w:firstLineChars="0" w:firstLine="0"/>
              <w:rPr>
                <w:szCs w:val="21"/>
              </w:rPr>
            </w:pPr>
            <w:r w:rsidRPr="00BF71BB">
              <w:rPr>
                <w:szCs w:val="21"/>
              </w:rPr>
              <w:t>3.</w:t>
            </w:r>
            <w:r w:rsidRPr="00BF71BB">
              <w:rPr>
                <w:rFonts w:hint="eastAsia"/>
                <w:szCs w:val="21"/>
              </w:rPr>
              <w:t>平行四边形作课</w:t>
            </w:r>
          </w:p>
          <w:p w:rsidR="00D32B4E" w:rsidRPr="00BF71BB" w:rsidRDefault="00D32B4E">
            <w:pPr>
              <w:pStyle w:val="ListParagraph"/>
              <w:tabs>
                <w:tab w:val="left" w:pos="5475"/>
              </w:tabs>
              <w:ind w:firstLineChars="0" w:firstLine="0"/>
              <w:rPr>
                <w:szCs w:val="21"/>
              </w:rPr>
            </w:pPr>
            <w:r w:rsidRPr="00BF71BB">
              <w:rPr>
                <w:rFonts w:hint="eastAsia"/>
                <w:szCs w:val="21"/>
              </w:rPr>
              <w:t>数学课堂探究《数学课堂中的有效提问》</w:t>
            </w:r>
          </w:p>
        </w:tc>
        <w:tc>
          <w:tcPr>
            <w:tcW w:w="178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15839107708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13782666068</w:t>
            </w:r>
          </w:p>
        </w:tc>
      </w:tr>
      <w:tr w:rsidR="00D32B4E" w:rsidRPr="00BF71BB">
        <w:trPr>
          <w:trHeight w:val="1279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9"/>
              </w:smartTagPr>
              <w:r w:rsidRPr="00BF71BB">
                <w:rPr>
                  <w:rFonts w:ascii="Calibri" w:hAnsi="Calibri"/>
                  <w:szCs w:val="21"/>
                </w:rPr>
                <w:t>5</w:t>
              </w:r>
              <w:r w:rsidRPr="00BF71BB">
                <w:rPr>
                  <w:rFonts w:ascii="Calibri" w:hAnsi="Calibri" w:hint="eastAsia"/>
                  <w:szCs w:val="21"/>
                </w:rPr>
                <w:t>月</w:t>
              </w:r>
              <w:r w:rsidRPr="00BF71BB">
                <w:rPr>
                  <w:rFonts w:ascii="Calibri" w:hAnsi="Calibri"/>
                  <w:szCs w:val="21"/>
                </w:rPr>
                <w:t>22</w:t>
              </w:r>
              <w:r w:rsidRPr="00BF71BB">
                <w:rPr>
                  <w:rFonts w:ascii="Calibri" w:hAnsi="Calibri" w:hint="eastAsia"/>
                  <w:szCs w:val="21"/>
                </w:rPr>
                <w:t>日</w:t>
              </w:r>
            </w:smartTag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郭巍</w:t>
            </w: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沁园中学</w:t>
            </w:r>
          </w:p>
        </w:tc>
        <w:tc>
          <w:tcPr>
            <w:tcW w:w="3888" w:type="dxa"/>
          </w:tcPr>
          <w:p w:rsidR="00D32B4E" w:rsidRPr="00BF71BB" w:rsidRDefault="00D32B4E" w:rsidP="00BF71BB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1.</w:t>
            </w:r>
            <w:r w:rsidRPr="00BF71BB">
              <w:rPr>
                <w:rFonts w:ascii="Calibri" w:hAnsi="Calibri" w:hint="eastAsia"/>
                <w:szCs w:val="21"/>
              </w:rPr>
              <w:t>七年级教材解读（第八章第九章第十章）</w:t>
            </w:r>
          </w:p>
          <w:p w:rsidR="00D32B4E" w:rsidRDefault="00D32B4E" w:rsidP="00BF71BB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 w:rsidRPr="00BF71BB">
              <w:rPr>
                <w:rFonts w:ascii="Calibri" w:hAnsi="Calibri" w:hint="eastAsia"/>
                <w:szCs w:val="21"/>
              </w:rPr>
              <w:t>专题复习课</w:t>
            </w:r>
          </w:p>
          <w:p w:rsidR="00D32B4E" w:rsidRPr="00BF71BB" w:rsidRDefault="00D32B4E" w:rsidP="00BF71BB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 w:rsidRPr="00BF71BB">
              <w:rPr>
                <w:rFonts w:ascii="Calibri" w:hAnsi="Calibri" w:hint="eastAsia"/>
                <w:szCs w:val="21"/>
              </w:rPr>
              <w:t>中考前的教学指导</w:t>
            </w:r>
          </w:p>
        </w:tc>
        <w:tc>
          <w:tcPr>
            <w:tcW w:w="178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15639134815</w:t>
            </w:r>
          </w:p>
        </w:tc>
      </w:tr>
      <w:tr w:rsidR="00D32B4E" w:rsidRPr="00BF71BB">
        <w:trPr>
          <w:trHeight w:val="1228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9"/>
              </w:smartTagPr>
              <w:r w:rsidRPr="00BF71BB">
                <w:rPr>
                  <w:rFonts w:ascii="Calibri" w:hAnsi="Calibri"/>
                  <w:szCs w:val="21"/>
                </w:rPr>
                <w:t>9</w:t>
              </w:r>
              <w:r w:rsidRPr="00BF71BB">
                <w:rPr>
                  <w:rFonts w:ascii="Calibri" w:hAnsi="Calibri" w:hint="eastAsia"/>
                  <w:szCs w:val="21"/>
                </w:rPr>
                <w:t>月</w:t>
              </w:r>
              <w:r w:rsidRPr="00BF71BB">
                <w:rPr>
                  <w:rFonts w:ascii="Calibri" w:hAnsi="Calibri"/>
                  <w:szCs w:val="21"/>
                </w:rPr>
                <w:t>11</w:t>
              </w:r>
              <w:r w:rsidRPr="00BF71BB">
                <w:rPr>
                  <w:rFonts w:ascii="Calibri" w:hAnsi="Calibri" w:hint="eastAsia"/>
                  <w:szCs w:val="21"/>
                </w:rPr>
                <w:t>日</w:t>
              </w:r>
            </w:smartTag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张娇敏</w:t>
            </w: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济水一中</w:t>
            </w:r>
          </w:p>
        </w:tc>
        <w:tc>
          <w:tcPr>
            <w:tcW w:w="3888" w:type="dxa"/>
          </w:tcPr>
          <w:p w:rsidR="00D32B4E" w:rsidRPr="00BF71BB" w:rsidRDefault="00D32B4E">
            <w:pPr>
              <w:tabs>
                <w:tab w:val="left" w:pos="5475"/>
              </w:tabs>
              <w:rPr>
                <w:szCs w:val="21"/>
              </w:rPr>
            </w:pPr>
            <w:r w:rsidRPr="00BF71BB">
              <w:rPr>
                <w:szCs w:val="21"/>
              </w:rPr>
              <w:t>1.</w:t>
            </w:r>
            <w:r w:rsidRPr="00BF71BB">
              <w:rPr>
                <w:rFonts w:hint="eastAsia"/>
                <w:szCs w:val="21"/>
              </w:rPr>
              <w:t>七年级教材解读上册（第一章第二章）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2.</w:t>
            </w:r>
            <w:r w:rsidRPr="00BF71BB">
              <w:rPr>
                <w:rFonts w:ascii="Calibri" w:hAnsi="Calibri" w:hint="eastAsia"/>
                <w:szCs w:val="21"/>
              </w:rPr>
              <w:t>七级数学课堂教学指导</w:t>
            </w:r>
          </w:p>
          <w:p w:rsidR="00D32B4E" w:rsidRPr="00BF71BB" w:rsidRDefault="00D32B4E" w:rsidP="00BF71BB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3.</w:t>
            </w:r>
            <w:r w:rsidRPr="00BF71BB">
              <w:rPr>
                <w:rFonts w:ascii="Calibri" w:hAnsi="Calibri" w:hint="eastAsia"/>
                <w:szCs w:val="21"/>
              </w:rPr>
              <w:t>作课有理数</w:t>
            </w:r>
          </w:p>
        </w:tc>
        <w:tc>
          <w:tcPr>
            <w:tcW w:w="178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13838936655</w:t>
            </w:r>
          </w:p>
        </w:tc>
      </w:tr>
      <w:tr w:rsidR="00D32B4E" w:rsidRPr="00BF71BB">
        <w:trPr>
          <w:trHeight w:val="1430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19"/>
              </w:smartTagPr>
              <w:r w:rsidRPr="00BF71BB">
                <w:rPr>
                  <w:rFonts w:ascii="Calibri" w:hAnsi="Calibri"/>
                  <w:szCs w:val="21"/>
                </w:rPr>
                <w:t>10</w:t>
              </w:r>
              <w:r w:rsidRPr="00BF71BB">
                <w:rPr>
                  <w:rFonts w:ascii="Calibri" w:hAnsi="Calibri" w:hint="eastAsia"/>
                  <w:szCs w:val="21"/>
                </w:rPr>
                <w:t>月</w:t>
              </w:r>
              <w:r w:rsidRPr="00BF71BB">
                <w:rPr>
                  <w:rFonts w:ascii="Calibri" w:hAnsi="Calibri"/>
                  <w:szCs w:val="21"/>
                </w:rPr>
                <w:t>23</w:t>
              </w:r>
              <w:r w:rsidRPr="00BF71BB">
                <w:rPr>
                  <w:rFonts w:ascii="Calibri" w:hAnsi="Calibri" w:hint="eastAsia"/>
                  <w:szCs w:val="21"/>
                </w:rPr>
                <w:t>日</w:t>
              </w:r>
            </w:smartTag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汤青河</w:t>
            </w: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实验中学</w:t>
            </w:r>
          </w:p>
        </w:tc>
        <w:tc>
          <w:tcPr>
            <w:tcW w:w="3888" w:type="dxa"/>
          </w:tcPr>
          <w:p w:rsidR="00D32B4E" w:rsidRPr="00BF71BB" w:rsidRDefault="00D32B4E" w:rsidP="00E93311">
            <w:pPr>
              <w:tabs>
                <w:tab w:val="left" w:pos="5475"/>
              </w:tabs>
              <w:rPr>
                <w:szCs w:val="21"/>
              </w:rPr>
            </w:pPr>
            <w:r w:rsidRPr="00BF71BB">
              <w:rPr>
                <w:szCs w:val="21"/>
              </w:rPr>
              <w:t>1.</w:t>
            </w:r>
            <w:r w:rsidRPr="00BF71BB">
              <w:rPr>
                <w:rFonts w:hint="eastAsia"/>
                <w:szCs w:val="21"/>
              </w:rPr>
              <w:t>八年级教材解读上册（第十一章第十二章第十三章）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2.</w:t>
            </w:r>
            <w:r w:rsidRPr="00BF71BB">
              <w:rPr>
                <w:rFonts w:ascii="Calibri" w:hAnsi="Calibri" w:hint="eastAsia"/>
                <w:szCs w:val="21"/>
              </w:rPr>
              <w:t>数学模型思想探究</w:t>
            </w:r>
            <w:r w:rsidRPr="00BF71BB">
              <w:rPr>
                <w:rFonts w:ascii="Calibri" w:hAnsi="Calibri"/>
                <w:szCs w:val="21"/>
              </w:rPr>
              <w:t>--</w:t>
            </w:r>
            <w:r w:rsidRPr="00BF71BB">
              <w:rPr>
                <w:rFonts w:ascii="Calibri" w:hAnsi="Calibri" w:hint="eastAsia"/>
                <w:szCs w:val="21"/>
              </w:rPr>
              <w:t>方程思想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3.</w:t>
            </w:r>
            <w:r w:rsidRPr="00BF71BB">
              <w:rPr>
                <w:rFonts w:ascii="Calibri" w:hAnsi="Calibri" w:hint="eastAsia"/>
                <w:szCs w:val="21"/>
              </w:rPr>
              <w:t>作课一元一次方程</w:t>
            </w:r>
          </w:p>
        </w:tc>
        <w:tc>
          <w:tcPr>
            <w:tcW w:w="178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13782666068</w:t>
            </w:r>
          </w:p>
        </w:tc>
      </w:tr>
      <w:tr w:rsidR="00D32B4E" w:rsidRPr="00BF71BB">
        <w:trPr>
          <w:trHeight w:val="1338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9"/>
              </w:smartTagPr>
              <w:r w:rsidRPr="00BF71BB">
                <w:rPr>
                  <w:rFonts w:ascii="Calibri" w:hAnsi="Calibri"/>
                  <w:szCs w:val="21"/>
                </w:rPr>
                <w:t>11</w:t>
              </w:r>
              <w:r w:rsidRPr="00BF71BB">
                <w:rPr>
                  <w:rFonts w:ascii="Calibri" w:hAnsi="Calibri" w:hint="eastAsia"/>
                  <w:szCs w:val="21"/>
                </w:rPr>
                <w:t>月</w:t>
              </w:r>
              <w:r w:rsidRPr="00BF71BB">
                <w:rPr>
                  <w:rFonts w:ascii="Calibri" w:hAnsi="Calibri"/>
                  <w:szCs w:val="21"/>
                </w:rPr>
                <w:t>20</w:t>
              </w:r>
              <w:r w:rsidRPr="00BF71BB">
                <w:rPr>
                  <w:rFonts w:ascii="Calibri" w:hAnsi="Calibri" w:hint="eastAsia"/>
                  <w:szCs w:val="21"/>
                </w:rPr>
                <w:t>日</w:t>
              </w:r>
            </w:smartTag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黄海平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济水一中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3888" w:type="dxa"/>
          </w:tcPr>
          <w:p w:rsidR="00D32B4E" w:rsidRPr="00BF71BB" w:rsidRDefault="00D32B4E" w:rsidP="00BF71BB">
            <w:pPr>
              <w:tabs>
                <w:tab w:val="left" w:pos="5475"/>
              </w:tabs>
              <w:rPr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1.</w:t>
            </w:r>
            <w:r w:rsidRPr="00BF71BB">
              <w:rPr>
                <w:rFonts w:ascii="Calibri" w:hAnsi="Calibri" w:hint="eastAsia"/>
                <w:szCs w:val="21"/>
              </w:rPr>
              <w:t>七年级年级教材解读上册</w:t>
            </w:r>
            <w:r w:rsidRPr="00BF71BB">
              <w:rPr>
                <w:rFonts w:hint="eastAsia"/>
                <w:szCs w:val="21"/>
              </w:rPr>
              <w:t>（第三章第四章）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2.-</w:t>
            </w:r>
            <w:r w:rsidRPr="00BF71BB">
              <w:rPr>
                <w:rFonts w:ascii="Calibri" w:hAnsi="Calibri" w:hint="eastAsia"/>
                <w:szCs w:val="21"/>
              </w:rPr>
              <w:t>圆一章的学习思路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3.</w:t>
            </w:r>
            <w:r w:rsidRPr="00BF71BB">
              <w:rPr>
                <w:rFonts w:ascii="Calibri" w:hAnsi="Calibri" w:hint="eastAsia"/>
                <w:szCs w:val="21"/>
              </w:rPr>
              <w:t>作课圆</w:t>
            </w:r>
          </w:p>
        </w:tc>
        <w:tc>
          <w:tcPr>
            <w:tcW w:w="178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15839107708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</w:tr>
      <w:tr w:rsidR="00D32B4E" w:rsidRPr="00BF71BB">
        <w:trPr>
          <w:trHeight w:val="884"/>
        </w:trPr>
        <w:tc>
          <w:tcPr>
            <w:tcW w:w="124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9"/>
              </w:smartTagPr>
              <w:r w:rsidRPr="00BF71BB">
                <w:rPr>
                  <w:rFonts w:ascii="Calibri" w:hAnsi="Calibri"/>
                  <w:szCs w:val="21"/>
                </w:rPr>
                <w:t>12</w:t>
              </w:r>
              <w:r w:rsidRPr="00BF71BB">
                <w:rPr>
                  <w:rFonts w:ascii="Calibri" w:hAnsi="Calibri" w:hint="eastAsia"/>
                  <w:szCs w:val="21"/>
                </w:rPr>
                <w:t>月</w:t>
              </w:r>
              <w:r w:rsidRPr="00BF71BB">
                <w:rPr>
                  <w:rFonts w:ascii="Calibri" w:hAnsi="Calibri"/>
                  <w:szCs w:val="21"/>
                </w:rPr>
                <w:t>11</w:t>
              </w:r>
              <w:r w:rsidRPr="00BF71BB">
                <w:rPr>
                  <w:rFonts w:ascii="Calibri" w:hAnsi="Calibri" w:hint="eastAsia"/>
                  <w:szCs w:val="21"/>
                </w:rPr>
                <w:t>日</w:t>
              </w:r>
            </w:smartTag>
          </w:p>
        </w:tc>
        <w:tc>
          <w:tcPr>
            <w:tcW w:w="804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9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郭巍</w:t>
            </w:r>
          </w:p>
        </w:tc>
        <w:tc>
          <w:tcPr>
            <w:tcW w:w="1212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 w:hint="eastAsia"/>
                <w:szCs w:val="21"/>
              </w:rPr>
              <w:t>沁园中学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  <w:tc>
          <w:tcPr>
            <w:tcW w:w="3888" w:type="dxa"/>
          </w:tcPr>
          <w:p w:rsidR="00D32B4E" w:rsidRPr="00BF71BB" w:rsidRDefault="00D32B4E" w:rsidP="00BF71BB">
            <w:pPr>
              <w:tabs>
                <w:tab w:val="left" w:pos="5475"/>
              </w:tabs>
              <w:rPr>
                <w:szCs w:val="21"/>
              </w:rPr>
            </w:pPr>
            <w:r>
              <w:rPr>
                <w:szCs w:val="21"/>
              </w:rPr>
              <w:t>1.</w:t>
            </w:r>
            <w:r w:rsidRPr="00BF71BB">
              <w:rPr>
                <w:rFonts w:hint="eastAsia"/>
                <w:szCs w:val="21"/>
              </w:rPr>
              <w:t>八年级教材解读上册（第十四章第十五章）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 w:rsidRPr="00BF71BB">
              <w:rPr>
                <w:rFonts w:ascii="Calibri" w:hAnsi="Calibri" w:hint="eastAsia"/>
                <w:szCs w:val="21"/>
              </w:rPr>
              <w:t>数学复习课探究</w:t>
            </w:r>
          </w:p>
        </w:tc>
        <w:tc>
          <w:tcPr>
            <w:tcW w:w="1789" w:type="dxa"/>
          </w:tcPr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  <w:r w:rsidRPr="00BF71BB">
              <w:rPr>
                <w:rFonts w:ascii="Calibri" w:hAnsi="Calibri"/>
                <w:szCs w:val="21"/>
              </w:rPr>
              <w:t>15639134815</w:t>
            </w:r>
          </w:p>
          <w:p w:rsidR="00D32B4E" w:rsidRPr="00BF71BB" w:rsidRDefault="00D32B4E">
            <w:pPr>
              <w:tabs>
                <w:tab w:val="left" w:pos="5475"/>
              </w:tabs>
              <w:rPr>
                <w:rFonts w:ascii="Calibri" w:hAnsi="Calibri"/>
                <w:szCs w:val="21"/>
              </w:rPr>
            </w:pPr>
          </w:p>
        </w:tc>
      </w:tr>
    </w:tbl>
    <w:p w:rsidR="00D32B4E" w:rsidRDefault="00D32B4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</w:t>
      </w:r>
    </w:p>
    <w:p w:rsidR="00D32B4E" w:rsidRDefault="00D32B4E">
      <w:pPr>
        <w:numPr>
          <w:ilvl w:val="0"/>
          <w:numId w:val="3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活动要求：</w:t>
      </w:r>
    </w:p>
    <w:p w:rsidR="00D32B4E" w:rsidRDefault="00D32B4E" w:rsidP="00E93311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每人备齐三个年级的教材，重点是自己现在所带年级教材和相关教师用书，共同梳理一个模块的教学内容和教学建议，理清知识点之间的联系，共同研讨更为高效的教学方法；</w:t>
      </w:r>
      <w:bookmarkStart w:id="0" w:name="_GoBack"/>
      <w:bookmarkEnd w:id="0"/>
    </w:p>
    <w:p w:rsidR="00D32B4E" w:rsidRDefault="00D32B4E" w:rsidP="00E93311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每月按要求研读一个模块的教材与教师用书上的相关内容，并形成该模块的知识框架；</w:t>
      </w:r>
    </w:p>
    <w:p w:rsidR="00D32B4E" w:rsidRDefault="00D32B4E" w:rsidP="00E93311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每人准备一本专用笔记本，在每个单元学习所渗透的数学思想方法，并应用于课堂</w:t>
      </w:r>
    </w:p>
    <w:p w:rsidR="00D32B4E" w:rsidRDefault="00D32B4E">
      <w:pPr>
        <w:rPr>
          <w:rFonts w:ascii="仿宋" w:eastAsia="仿宋" w:hAnsi="仿宋" w:cs="仿宋"/>
          <w:sz w:val="28"/>
          <w:szCs w:val="28"/>
        </w:rPr>
      </w:pPr>
    </w:p>
    <w:sectPr w:rsidR="00D32B4E" w:rsidSect="00A15B3D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1756F6D"/>
    <w:multiLevelType w:val="multilevel"/>
    <w:tmpl w:val="41756F6D"/>
    <w:lvl w:ilvl="0">
      <w:start w:val="4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22A029B"/>
    <w:multiLevelType w:val="hybridMultilevel"/>
    <w:tmpl w:val="3F34FB1A"/>
    <w:lvl w:ilvl="0" w:tplc="E39E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CB"/>
    <w:rsid w:val="000A00A2"/>
    <w:rsid w:val="000B29E6"/>
    <w:rsid w:val="000B6ACB"/>
    <w:rsid w:val="00165C9D"/>
    <w:rsid w:val="00181B72"/>
    <w:rsid w:val="00250CC2"/>
    <w:rsid w:val="00805BD4"/>
    <w:rsid w:val="00A15B3D"/>
    <w:rsid w:val="00BF71BB"/>
    <w:rsid w:val="00C65FF8"/>
    <w:rsid w:val="00C66456"/>
    <w:rsid w:val="00CE1505"/>
    <w:rsid w:val="00D32B4E"/>
    <w:rsid w:val="00E93311"/>
    <w:rsid w:val="00F55F62"/>
    <w:rsid w:val="04FA576D"/>
    <w:rsid w:val="1CF700F9"/>
    <w:rsid w:val="25C071C9"/>
    <w:rsid w:val="2859219A"/>
    <w:rsid w:val="39A82800"/>
    <w:rsid w:val="421B131B"/>
    <w:rsid w:val="43965A6E"/>
    <w:rsid w:val="44366CF6"/>
    <w:rsid w:val="47701A31"/>
    <w:rsid w:val="53E8464D"/>
    <w:rsid w:val="566B27B9"/>
    <w:rsid w:val="628C4F79"/>
    <w:rsid w:val="7344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3D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5B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5FB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5B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5FB8"/>
    <w:rPr>
      <w:sz w:val="18"/>
      <w:szCs w:val="18"/>
    </w:rPr>
  </w:style>
  <w:style w:type="table" w:styleId="TableGrid">
    <w:name w:val="Table Grid"/>
    <w:basedOn w:val="TableNormal"/>
    <w:uiPriority w:val="99"/>
    <w:rsid w:val="00A15B3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5B3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济源市小学数学山区工作坊活动方案</dc:title>
  <dc:subject/>
  <dc:creator>Administrator</dc:creator>
  <cp:keywords/>
  <dc:description/>
  <cp:lastModifiedBy>微软中国</cp:lastModifiedBy>
  <cp:revision>9</cp:revision>
  <cp:lastPrinted>2019-03-21T16:06:00Z</cp:lastPrinted>
  <dcterms:created xsi:type="dcterms:W3CDTF">2019-03-26T04:14:00Z</dcterms:created>
  <dcterms:modified xsi:type="dcterms:W3CDTF">2019-03-26T15:15:00Z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